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D76D7C" w:rsidRPr="00DC0F99" w14:paraId="1CD470EB" w14:textId="77777777" w:rsidTr="00005206">
        <w:trPr>
          <w:trHeight w:val="4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CE439" w14:textId="77777777" w:rsidR="00D76D7C" w:rsidRPr="00DC0F99" w:rsidRDefault="00A24936" w:rsidP="00121B9E">
            <w:pPr>
              <w:jc w:val="center"/>
            </w:pPr>
            <w:r w:rsidRPr="003B709B">
              <w:rPr>
                <w:noProof/>
              </w:rPr>
              <w:drawing>
                <wp:inline distT="0" distB="0" distL="0" distR="0" wp14:anchorId="4D799561" wp14:editId="4C649BC1">
                  <wp:extent cx="914400" cy="1078230"/>
                  <wp:effectExtent l="0" t="0" r="0" b="0"/>
                  <wp:docPr id="1" name="Image 1" descr="blason au 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lason au f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C66A1" w14:textId="77777777" w:rsidR="00D76D7C" w:rsidRPr="00DC0F99" w:rsidRDefault="00D76D7C" w:rsidP="00121B9E">
            <w:pPr>
              <w:jc w:val="center"/>
            </w:pPr>
          </w:p>
          <w:p w14:paraId="4F89F525" w14:textId="77777777" w:rsidR="00D76D7C" w:rsidRPr="00DC0F99" w:rsidRDefault="00D76D7C" w:rsidP="00121B9E">
            <w:pPr>
              <w:jc w:val="center"/>
              <w:rPr>
                <w:sz w:val="22"/>
              </w:rPr>
            </w:pPr>
            <w:r w:rsidRPr="00DC0F99">
              <w:rPr>
                <w:sz w:val="22"/>
              </w:rPr>
              <w:t>Département</w:t>
            </w:r>
          </w:p>
          <w:p w14:paraId="7A8E714B" w14:textId="77777777" w:rsidR="00D76D7C" w:rsidRPr="00DC0F99" w:rsidRDefault="00D76D7C" w:rsidP="00121B9E">
            <w:pPr>
              <w:jc w:val="center"/>
              <w:rPr>
                <w:sz w:val="22"/>
              </w:rPr>
            </w:pPr>
            <w:proofErr w:type="gramStart"/>
            <w:r w:rsidRPr="00DC0F99">
              <w:rPr>
                <w:sz w:val="22"/>
              </w:rPr>
              <w:t>de</w:t>
            </w:r>
            <w:proofErr w:type="gramEnd"/>
            <w:r w:rsidRPr="00DC0F99">
              <w:rPr>
                <w:sz w:val="22"/>
              </w:rPr>
              <w:t xml:space="preserve"> l’Essonne</w:t>
            </w:r>
          </w:p>
          <w:p w14:paraId="459D36D1" w14:textId="77777777" w:rsidR="00D76D7C" w:rsidRPr="00DC0F99" w:rsidRDefault="00D76D7C" w:rsidP="00121B9E">
            <w:pPr>
              <w:jc w:val="center"/>
            </w:pPr>
            <w:r w:rsidRPr="00DC0F99">
              <w:t>----</w:t>
            </w:r>
          </w:p>
          <w:p w14:paraId="3B4CD168" w14:textId="77777777" w:rsidR="00D76D7C" w:rsidRPr="00DC0F99" w:rsidRDefault="00D76D7C" w:rsidP="00121B9E">
            <w:pPr>
              <w:jc w:val="center"/>
              <w:rPr>
                <w:sz w:val="22"/>
              </w:rPr>
            </w:pPr>
            <w:r w:rsidRPr="00DC0F99">
              <w:rPr>
                <w:sz w:val="22"/>
              </w:rPr>
              <w:t>Arrondissement</w:t>
            </w:r>
          </w:p>
          <w:p w14:paraId="0D0A68B0" w14:textId="77777777" w:rsidR="00D76D7C" w:rsidRPr="00DC0F99" w:rsidRDefault="00D76D7C" w:rsidP="00121B9E">
            <w:pPr>
              <w:jc w:val="center"/>
              <w:rPr>
                <w:sz w:val="22"/>
              </w:rPr>
            </w:pPr>
            <w:proofErr w:type="gramStart"/>
            <w:r w:rsidRPr="00DC0F99">
              <w:rPr>
                <w:sz w:val="22"/>
              </w:rPr>
              <w:t>de</w:t>
            </w:r>
            <w:proofErr w:type="gramEnd"/>
            <w:r w:rsidRPr="00DC0F99">
              <w:rPr>
                <w:sz w:val="22"/>
              </w:rPr>
              <w:t xml:space="preserve"> Palaiseau</w:t>
            </w:r>
          </w:p>
          <w:p w14:paraId="635EDC9C" w14:textId="77777777" w:rsidR="00D76D7C" w:rsidRPr="00DC0F99" w:rsidRDefault="00D76D7C" w:rsidP="00121B9E">
            <w:pPr>
              <w:jc w:val="center"/>
            </w:pPr>
            <w:r w:rsidRPr="00DC0F99">
              <w:t>----</w:t>
            </w:r>
          </w:p>
          <w:p w14:paraId="4942411C" w14:textId="77777777" w:rsidR="00D76D7C" w:rsidRPr="00DC0F99" w:rsidRDefault="00D76D7C" w:rsidP="00121B9E">
            <w:pPr>
              <w:jc w:val="center"/>
              <w:rPr>
                <w:sz w:val="22"/>
              </w:rPr>
            </w:pPr>
            <w:r w:rsidRPr="00DC0F99">
              <w:rPr>
                <w:sz w:val="22"/>
              </w:rPr>
              <w:t>Canton de</w:t>
            </w:r>
          </w:p>
          <w:p w14:paraId="0DC8B35B" w14:textId="77777777" w:rsidR="00D76D7C" w:rsidRPr="00DC0F99" w:rsidRDefault="00D76D7C" w:rsidP="00121B9E">
            <w:pPr>
              <w:jc w:val="center"/>
            </w:pPr>
            <w:r w:rsidRPr="00DC0F99">
              <w:rPr>
                <w:sz w:val="22"/>
              </w:rPr>
              <w:t>Brétigny-sur-Orge</w:t>
            </w:r>
          </w:p>
          <w:p w14:paraId="679557EA" w14:textId="77777777" w:rsidR="00D76D7C" w:rsidRPr="00DC0F99" w:rsidRDefault="00D76D7C" w:rsidP="00121B9E">
            <w:pPr>
              <w:jc w:val="center"/>
            </w:pPr>
            <w:r w:rsidRPr="00DC0F99">
              <w:t>----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75A8C24" w14:textId="77777777" w:rsidR="00D76D7C" w:rsidRPr="00550D23" w:rsidRDefault="00D76D7C" w:rsidP="00D76D7C">
            <w:pPr>
              <w:pStyle w:val="Titre2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550D23">
              <w:rPr>
                <w:rFonts w:ascii="Times New Roman" w:hAnsi="Times New Roman"/>
                <w:i w:val="0"/>
                <w:sz w:val="24"/>
              </w:rPr>
              <w:t>République Française</w:t>
            </w:r>
          </w:p>
          <w:p w14:paraId="17BF1CA5" w14:textId="77777777" w:rsidR="00D76D7C" w:rsidRPr="007C2CE7" w:rsidRDefault="00D76D7C" w:rsidP="00D76D7C">
            <w:pPr>
              <w:jc w:val="center"/>
              <w:rPr>
                <w:b/>
                <w:sz w:val="16"/>
              </w:rPr>
            </w:pPr>
            <w:r w:rsidRPr="007C2CE7">
              <w:rPr>
                <w:b/>
                <w:sz w:val="16"/>
              </w:rPr>
              <w:t>______</w:t>
            </w:r>
          </w:p>
          <w:p w14:paraId="19BA9812" w14:textId="77777777" w:rsidR="00D76D7C" w:rsidRPr="007C2CE7" w:rsidRDefault="00D76D7C" w:rsidP="00D76D7C">
            <w:pPr>
              <w:jc w:val="center"/>
              <w:rPr>
                <w:b/>
                <w:sz w:val="16"/>
              </w:rPr>
            </w:pPr>
          </w:p>
          <w:p w14:paraId="2668B1DF" w14:textId="77777777" w:rsidR="00D76D7C" w:rsidRPr="00550D23" w:rsidRDefault="00D76D7C" w:rsidP="00D76D7C">
            <w:pPr>
              <w:pStyle w:val="Titre4"/>
              <w:jc w:val="center"/>
              <w:rPr>
                <w:rFonts w:ascii="Times New Roman" w:hAnsi="Times New Roman"/>
                <w:sz w:val="24"/>
              </w:rPr>
            </w:pPr>
            <w:r w:rsidRPr="00550D23">
              <w:rPr>
                <w:rFonts w:ascii="Times New Roman" w:hAnsi="Times New Roman"/>
                <w:sz w:val="24"/>
              </w:rPr>
              <w:t>Mairie de Marolles-en-Hurepoix</w:t>
            </w:r>
          </w:p>
          <w:p w14:paraId="197C8EDB" w14:textId="77777777" w:rsidR="00D76D7C" w:rsidRPr="007C2CE7" w:rsidRDefault="00D76D7C" w:rsidP="00D76D7C">
            <w:pPr>
              <w:jc w:val="center"/>
              <w:rPr>
                <w:b/>
                <w:sz w:val="2"/>
                <w:szCs w:val="4"/>
              </w:rPr>
            </w:pPr>
          </w:p>
          <w:p w14:paraId="5A812F0A" w14:textId="77777777" w:rsidR="00D76D7C" w:rsidRPr="007C2CE7" w:rsidRDefault="00D76D7C" w:rsidP="00D76D7C">
            <w:pPr>
              <w:jc w:val="center"/>
              <w:rPr>
                <w:b/>
                <w:sz w:val="16"/>
              </w:rPr>
            </w:pPr>
            <w:r w:rsidRPr="007C2CE7">
              <w:rPr>
                <w:b/>
                <w:sz w:val="16"/>
              </w:rPr>
              <w:t>______</w:t>
            </w:r>
          </w:p>
          <w:p w14:paraId="28F6776A" w14:textId="77777777" w:rsidR="00D76D7C" w:rsidRPr="007C2CE7" w:rsidRDefault="00D76D7C" w:rsidP="00D76D7C">
            <w:pPr>
              <w:jc w:val="center"/>
            </w:pPr>
          </w:p>
          <w:p w14:paraId="124FDCC0" w14:textId="6AF0EE53" w:rsidR="004B14A6" w:rsidRPr="004B14A6" w:rsidRDefault="004B14A6" w:rsidP="004B14A6">
            <w:pPr>
              <w:pStyle w:val="Retraitcorpsdetexte"/>
              <w:ind w:left="0"/>
              <w:rPr>
                <w:caps/>
              </w:rPr>
            </w:pPr>
            <w:r>
              <w:rPr>
                <w:caps/>
              </w:rPr>
              <w:t>AUtorisation parentale pour la course du 9/10/2021 dans le cadre d’octobre rose</w:t>
            </w:r>
          </w:p>
        </w:tc>
      </w:tr>
    </w:tbl>
    <w:p w14:paraId="12E099D1" w14:textId="4D50EFD1" w:rsidR="009208BC" w:rsidRDefault="009208BC" w:rsidP="00005206"/>
    <w:p w14:paraId="350D0CED" w14:textId="50B5BE6F" w:rsidR="004B14A6" w:rsidRDefault="004B14A6" w:rsidP="00005206"/>
    <w:p w14:paraId="7BBABDB4" w14:textId="77777777" w:rsidR="00560E51" w:rsidRDefault="00560E51" w:rsidP="00560E51">
      <w:r>
        <w:t xml:space="preserve">Je soussigné(e)................................................................................ </w:t>
      </w:r>
    </w:p>
    <w:p w14:paraId="6C39C4CF" w14:textId="77777777" w:rsidR="00560E51" w:rsidRDefault="00560E51" w:rsidP="00560E51">
      <w:r>
        <w:t>Demeurant .......................................................................................</w:t>
      </w:r>
    </w:p>
    <w:p w14:paraId="35A86C26" w14:textId="77777777" w:rsidR="00560E51" w:rsidRDefault="00560E51" w:rsidP="00560E51"/>
    <w:p w14:paraId="3D9F8092" w14:textId="70D2C08C" w:rsidR="00560E51" w:rsidRDefault="00560E51" w:rsidP="00560E51">
      <w:r>
        <w:t xml:space="preserve">Agissant en qualité de </w:t>
      </w:r>
      <w:r>
        <w:t xml:space="preserve">     </w:t>
      </w:r>
      <w:r>
        <w:t xml:space="preserve">père </w:t>
      </w:r>
    </w:p>
    <w:p w14:paraId="6AC8F5D6" w14:textId="77777777" w:rsidR="00560E51" w:rsidRDefault="00560E51" w:rsidP="00560E51">
      <w:r>
        <w:t xml:space="preserve">                                         </w:t>
      </w:r>
      <w:proofErr w:type="gramStart"/>
      <w:r>
        <w:t>mère</w:t>
      </w:r>
      <w:proofErr w:type="gramEnd"/>
      <w:r>
        <w:t xml:space="preserve"> </w:t>
      </w:r>
    </w:p>
    <w:p w14:paraId="22B52F9A" w14:textId="77777777" w:rsidR="00560E51" w:rsidRDefault="00560E51" w:rsidP="00560E51">
      <w:r>
        <w:t xml:space="preserve">                                         </w:t>
      </w:r>
      <w:proofErr w:type="gramStart"/>
      <w:r>
        <w:t>tuteur</w:t>
      </w:r>
      <w:proofErr w:type="gramEnd"/>
      <w:r>
        <w:t xml:space="preserve"> </w:t>
      </w:r>
    </w:p>
    <w:p w14:paraId="60020035" w14:textId="2CADFA0D" w:rsidR="00560E51" w:rsidRDefault="00560E51" w:rsidP="00560E51"/>
    <w:p w14:paraId="5252F227" w14:textId="77777777" w:rsidR="006D643E" w:rsidRDefault="006D643E" w:rsidP="00560E51"/>
    <w:p w14:paraId="685FAF31" w14:textId="77777777" w:rsidR="00560E51" w:rsidRDefault="00560E51" w:rsidP="00560E51">
      <w:r>
        <w:t xml:space="preserve">Autorise ma fille / mon fils (rayer la mention inexacte) mineur(e) nommé(e) ci-dessous : </w:t>
      </w:r>
      <w:proofErr w:type="gramStart"/>
      <w:r>
        <w:t>Nom:</w:t>
      </w:r>
      <w:proofErr w:type="gramEnd"/>
      <w:r>
        <w:t xml:space="preserve"> ....................................... Prénom : ..................................... </w:t>
      </w:r>
    </w:p>
    <w:p w14:paraId="1CCEEE51" w14:textId="77777777" w:rsidR="00560E51" w:rsidRDefault="00560E51" w:rsidP="00560E51">
      <w:r>
        <w:t>Né(e) le : ........./........./……...........</w:t>
      </w:r>
    </w:p>
    <w:p w14:paraId="1B053620" w14:textId="77777777" w:rsidR="00560E51" w:rsidRDefault="00560E51" w:rsidP="00560E51"/>
    <w:p w14:paraId="11C50E58" w14:textId="77777777" w:rsidR="006D643E" w:rsidRDefault="006D643E" w:rsidP="00560E51"/>
    <w:p w14:paraId="2F13FBC1" w14:textId="77777777" w:rsidR="006D643E" w:rsidRDefault="006D643E" w:rsidP="00560E51"/>
    <w:p w14:paraId="33D18BB1" w14:textId="4FC40C2D" w:rsidR="006D643E" w:rsidRDefault="00560E51" w:rsidP="00560E51">
      <w:r>
        <w:t>A participer à …</w:t>
      </w:r>
      <w:r>
        <w:t xml:space="preserve">la course/marche solidaire </w:t>
      </w:r>
      <w:r>
        <w:t>………………………………………………………… qui se déroulera le</w:t>
      </w:r>
      <w:r w:rsidR="006D643E">
        <w:t xml:space="preserve"> 9/10/2021</w:t>
      </w:r>
      <w:r>
        <w:t xml:space="preserve"> </w:t>
      </w:r>
    </w:p>
    <w:p w14:paraId="69D08DB8" w14:textId="77777777" w:rsidR="006D643E" w:rsidRDefault="006D643E" w:rsidP="00560E51"/>
    <w:p w14:paraId="37FF6237" w14:textId="77777777" w:rsidR="006D643E" w:rsidRDefault="006D643E" w:rsidP="00560E51"/>
    <w:p w14:paraId="303823D7" w14:textId="77777777" w:rsidR="006D643E" w:rsidRDefault="006D643E" w:rsidP="00560E51"/>
    <w:p w14:paraId="3E72DA29" w14:textId="5B6797D1" w:rsidR="006D643E" w:rsidRDefault="00560E51" w:rsidP="00560E51">
      <w:r>
        <w:t xml:space="preserve">Fait à : ..................……........... Le : …… /…… / …………….... </w:t>
      </w:r>
    </w:p>
    <w:p w14:paraId="3C6F5319" w14:textId="77777777" w:rsidR="006D643E" w:rsidRDefault="006D643E" w:rsidP="00560E51"/>
    <w:p w14:paraId="74ADB27A" w14:textId="77777777" w:rsidR="006D643E" w:rsidRDefault="006D643E" w:rsidP="00560E51"/>
    <w:p w14:paraId="3ED6A900" w14:textId="4C1E2EBB" w:rsidR="006D643E" w:rsidRDefault="006D643E" w:rsidP="00560E51"/>
    <w:p w14:paraId="3CF38B95" w14:textId="663EB030" w:rsidR="006D643E" w:rsidRDefault="006D643E" w:rsidP="00560E51"/>
    <w:p w14:paraId="0DFA1235" w14:textId="77777777" w:rsidR="006D643E" w:rsidRDefault="006D643E" w:rsidP="00560E51"/>
    <w:p w14:paraId="29B02975" w14:textId="15D3AD57" w:rsidR="004B14A6" w:rsidRPr="00005206" w:rsidRDefault="00560E51" w:rsidP="006D643E">
      <w:pPr>
        <w:jc w:val="right"/>
        <w:rPr>
          <w:i/>
          <w:sz w:val="18"/>
        </w:rPr>
      </w:pPr>
      <w:r>
        <w:t>Signature du Responsable Légal</w:t>
      </w:r>
    </w:p>
    <w:sectPr w:rsidR="004B14A6" w:rsidRPr="00005206" w:rsidSect="00D76D7C">
      <w:pgSz w:w="11907" w:h="16840"/>
      <w:pgMar w:top="85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466"/>
    <w:multiLevelType w:val="singleLevel"/>
    <w:tmpl w:val="BE52EA12"/>
    <w:lvl w:ilvl="0">
      <w:start w:val="1"/>
      <w:numFmt w:val="decimal"/>
      <w:lvlText w:val="%1."/>
      <w:legacy w:legacy="1" w:legacySpace="120" w:legacyIndent="360"/>
      <w:lvlJc w:val="left"/>
      <w:pPr>
        <w:ind w:left="1854" w:hanging="360"/>
      </w:pPr>
    </w:lvl>
  </w:abstractNum>
  <w:abstractNum w:abstractNumId="1" w15:restartNumberingAfterBreak="0">
    <w:nsid w:val="43A671DD"/>
    <w:multiLevelType w:val="hybridMultilevel"/>
    <w:tmpl w:val="DA64CCD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6353BBD"/>
    <w:multiLevelType w:val="singleLevel"/>
    <w:tmpl w:val="0C0C6500"/>
    <w:lvl w:ilvl="0">
      <w:start w:val="1"/>
      <w:numFmt w:val="decimal"/>
      <w:lvlText w:val="%1."/>
      <w:legacy w:legacy="1" w:legacySpace="120" w:legacyIndent="360"/>
      <w:lvlJc w:val="left"/>
      <w:pPr>
        <w:ind w:left="1854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854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854" w:hanging="360"/>
        </w:p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854" w:hanging="360"/>
        </w:p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51"/>
    <w:rsid w:val="00005206"/>
    <w:rsid w:val="0007089A"/>
    <w:rsid w:val="000F76EB"/>
    <w:rsid w:val="00121B9E"/>
    <w:rsid w:val="001B01BA"/>
    <w:rsid w:val="001B0D62"/>
    <w:rsid w:val="0020798F"/>
    <w:rsid w:val="00251DF7"/>
    <w:rsid w:val="002D1D51"/>
    <w:rsid w:val="003006FF"/>
    <w:rsid w:val="00312D79"/>
    <w:rsid w:val="003171D0"/>
    <w:rsid w:val="00317612"/>
    <w:rsid w:val="00360A36"/>
    <w:rsid w:val="00367D6D"/>
    <w:rsid w:val="003D44D4"/>
    <w:rsid w:val="003E2ECF"/>
    <w:rsid w:val="003F28E0"/>
    <w:rsid w:val="004069CC"/>
    <w:rsid w:val="004519E0"/>
    <w:rsid w:val="004B14A6"/>
    <w:rsid w:val="004D6951"/>
    <w:rsid w:val="004D7131"/>
    <w:rsid w:val="00560E51"/>
    <w:rsid w:val="00565189"/>
    <w:rsid w:val="005B2F31"/>
    <w:rsid w:val="005B66DA"/>
    <w:rsid w:val="00653DE0"/>
    <w:rsid w:val="00680D6C"/>
    <w:rsid w:val="006A530B"/>
    <w:rsid w:val="006D643E"/>
    <w:rsid w:val="00736EEE"/>
    <w:rsid w:val="0074011B"/>
    <w:rsid w:val="00753364"/>
    <w:rsid w:val="0087671E"/>
    <w:rsid w:val="00881388"/>
    <w:rsid w:val="008E4C35"/>
    <w:rsid w:val="009065A2"/>
    <w:rsid w:val="009208BC"/>
    <w:rsid w:val="00934125"/>
    <w:rsid w:val="00981DAE"/>
    <w:rsid w:val="009A0E03"/>
    <w:rsid w:val="009A7EB1"/>
    <w:rsid w:val="009C5778"/>
    <w:rsid w:val="009E0486"/>
    <w:rsid w:val="00A02734"/>
    <w:rsid w:val="00A24936"/>
    <w:rsid w:val="00A27DC6"/>
    <w:rsid w:val="00A43624"/>
    <w:rsid w:val="00AA5831"/>
    <w:rsid w:val="00AB54F2"/>
    <w:rsid w:val="00AD024F"/>
    <w:rsid w:val="00AF3802"/>
    <w:rsid w:val="00AF7AC7"/>
    <w:rsid w:val="00B751ED"/>
    <w:rsid w:val="00B8098D"/>
    <w:rsid w:val="00BB20E5"/>
    <w:rsid w:val="00BF56B1"/>
    <w:rsid w:val="00C037B9"/>
    <w:rsid w:val="00C15B79"/>
    <w:rsid w:val="00C4485E"/>
    <w:rsid w:val="00C4600E"/>
    <w:rsid w:val="00C510C8"/>
    <w:rsid w:val="00C82E86"/>
    <w:rsid w:val="00C8531F"/>
    <w:rsid w:val="00C85B53"/>
    <w:rsid w:val="00CC11A9"/>
    <w:rsid w:val="00CC54D1"/>
    <w:rsid w:val="00CF04B4"/>
    <w:rsid w:val="00D0370A"/>
    <w:rsid w:val="00D3388C"/>
    <w:rsid w:val="00D54369"/>
    <w:rsid w:val="00D5514D"/>
    <w:rsid w:val="00D55237"/>
    <w:rsid w:val="00D76D7C"/>
    <w:rsid w:val="00D810E5"/>
    <w:rsid w:val="00DD4199"/>
    <w:rsid w:val="00DE1A64"/>
    <w:rsid w:val="00DF7682"/>
    <w:rsid w:val="00ED1036"/>
    <w:rsid w:val="00F07A0B"/>
    <w:rsid w:val="00F203C0"/>
    <w:rsid w:val="00F222FC"/>
    <w:rsid w:val="00F25B27"/>
    <w:rsid w:val="00F46AB6"/>
    <w:rsid w:val="00F83FEB"/>
    <w:rsid w:val="00FC5CBE"/>
    <w:rsid w:val="00FE27D4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9BA08"/>
  <w15:chartTrackingRefBased/>
  <w15:docId w15:val="{475A7348-2573-4686-9488-91BC9AE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76D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76D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spacing w:after="1320"/>
      <w:ind w:left="3969"/>
      <w:jc w:val="center"/>
    </w:pPr>
    <w:rPr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F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FA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D76D7C"/>
    <w:rPr>
      <w:rFonts w:ascii="Calibri Light" w:hAnsi="Calibri Light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semiHidden/>
    <w:rsid w:val="00D76D7C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arr&#234;t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D83410DC23448B57BE514162B2DD7" ma:contentTypeVersion="11" ma:contentTypeDescription="Create a new document." ma:contentTypeScope="" ma:versionID="e846c0f49f6b6612710a412501fe2a8d">
  <xsd:schema xmlns:xsd="http://www.w3.org/2001/XMLSchema" xmlns:xs="http://www.w3.org/2001/XMLSchema" xmlns:p="http://schemas.microsoft.com/office/2006/metadata/properties" xmlns:ns2="453fd4da-39f0-4395-8260-a8060e783deb" xmlns:ns3="4ae8605a-db0b-4113-8b34-fa489c84d646" targetNamespace="http://schemas.microsoft.com/office/2006/metadata/properties" ma:root="true" ma:fieldsID="dd95032b48e1549de2baa708fc433938" ns2:_="" ns3:_="">
    <xsd:import namespace="453fd4da-39f0-4395-8260-a8060e783deb"/>
    <xsd:import namespace="4ae8605a-db0b-4113-8b34-fa489c84d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fd4da-39f0-4395-8260-a8060e783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8605a-db0b-4113-8b34-fa489c84d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315DA-2B30-48A6-87E3-AACF841BEA25}">
  <ds:schemaRefs>
    <ds:schemaRef ds:uri="http://purl.org/dc/dcmitype/"/>
    <ds:schemaRef ds:uri="453fd4da-39f0-4395-8260-a8060e783de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ae8605a-db0b-4113-8b34-fa489c84d64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C6655D-852D-4FB5-B94F-7A3772745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D7A6B-2C93-4443-8237-3E58E976A5D3}"/>
</file>

<file path=docProps/app.xml><?xml version="1.0" encoding="utf-8"?>
<Properties xmlns="http://schemas.openxmlformats.org/officeDocument/2006/extended-properties" xmlns:vt="http://schemas.openxmlformats.org/officeDocument/2006/docPropsVTypes">
  <Template>arrêté.dot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Maire de la commune de Marolles-en-Hurepoix,</vt:lpstr>
    </vt:vector>
  </TitlesOfParts>
  <Company> 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Maire de la commune de Marolles-en-Hurepoix,</dc:title>
  <dc:subject/>
  <dc:creator>MAIRIE MAROLLES</dc:creator>
  <cp:keywords/>
  <dc:description/>
  <cp:lastModifiedBy>Mathilde JOUAUDIN</cp:lastModifiedBy>
  <cp:revision>2</cp:revision>
  <cp:lastPrinted>2021-09-13T07:30:00Z</cp:lastPrinted>
  <dcterms:created xsi:type="dcterms:W3CDTF">2021-09-13T14:19:00Z</dcterms:created>
  <dcterms:modified xsi:type="dcterms:W3CDTF">2021-09-13T14:19:00Z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0x010100E67D83410DC23448B57BE514162B2DD7</vt:lpwstr>
  </property>
  <property fmtid="{D5CDD505-2E9C-101B-9397-08002B2CF9AE}" pid="3" name="Order">
    <vt:r8>3863200</vt:r8>
  </property>
</Properties>
</file>